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3E" w:rsidRPr="00CA53C8" w:rsidRDefault="00DE793E" w:rsidP="00256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3C8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A53C8">
        <w:rPr>
          <w:rFonts w:ascii="Times New Roman" w:hAnsi="Times New Roman"/>
          <w:sz w:val="28"/>
          <w:szCs w:val="28"/>
        </w:rPr>
        <w:t>Что нам, людям, необходимо для жизни? Конечно же, вода, еда и воздух. Это три вещи, без которых человек не сможет существовать. Общеизвестно, что наш организм состоит на 65% из воды.  Для поддержания водного равновесия мы пьем каждый день. Кто-то предпочитает кофе, кто-то чай, соки, газировку.</w:t>
      </w:r>
    </w:p>
    <w:p w:rsidR="00DE793E" w:rsidRPr="00CA53C8" w:rsidRDefault="00DE793E" w:rsidP="00256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3C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основном всё население нашей страны пьют </w:t>
      </w:r>
      <w:r w:rsidRPr="00CA53C8">
        <w:rPr>
          <w:rFonts w:ascii="Times New Roman" w:hAnsi="Times New Roman"/>
          <w:sz w:val="28"/>
          <w:szCs w:val="28"/>
        </w:rPr>
        <w:t>газированные напитки, особенно в знойное лето.  К тому же газированные напитки активно рекламируют на телевидении и в прессе тем самым увеличивают престиж и популярность газировки.  Поэтому перед искушением утолить жажду газировкой редко кто сможет устоять</w:t>
      </w:r>
      <w:r w:rsidRPr="00BD5558">
        <w:rPr>
          <w:rFonts w:ascii="Times New Roman" w:hAnsi="Times New Roman"/>
          <w:sz w:val="28"/>
          <w:szCs w:val="28"/>
        </w:rPr>
        <w:t xml:space="preserve">[1,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D5558">
        <w:rPr>
          <w:rFonts w:ascii="Times New Roman" w:hAnsi="Times New Roman"/>
          <w:sz w:val="28"/>
          <w:szCs w:val="28"/>
        </w:rPr>
        <w:t>.8]</w:t>
      </w:r>
      <w:r w:rsidRPr="00CA53C8">
        <w:rPr>
          <w:rFonts w:ascii="Times New Roman" w:hAnsi="Times New Roman"/>
          <w:sz w:val="28"/>
          <w:szCs w:val="28"/>
        </w:rPr>
        <w:t xml:space="preserve">.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55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так, мы задали</w:t>
      </w:r>
      <w:r w:rsidRPr="00CA53C8">
        <w:rPr>
          <w:rFonts w:ascii="Times New Roman" w:hAnsi="Times New Roman"/>
          <w:sz w:val="28"/>
          <w:szCs w:val="28"/>
        </w:rPr>
        <w:t xml:space="preserve">сь вопросом: как давно и кто первым получил газированные напитки, как изготавливают, а главное «правильную» ли жидкость мы пьём, чтобы утолить жажду, обеспечить бесперебойное пищеварение, кровообращение и вообще нормальную жизнедеятельность? Ведь часто мы пьём разные напитки, подчас не задумываясь о том вреде, который они могут нанести нашему организму. Привлечение внимания детей к вредным свойствам газированных напитков делает наше исследование </w:t>
      </w:r>
      <w:r w:rsidRPr="00CA53C8">
        <w:rPr>
          <w:rFonts w:ascii="Times New Roman" w:hAnsi="Times New Roman"/>
          <w:b/>
          <w:sz w:val="28"/>
          <w:szCs w:val="28"/>
        </w:rPr>
        <w:t>актуальным</w:t>
      </w:r>
      <w:r w:rsidRPr="00CA53C8">
        <w:rPr>
          <w:rFonts w:ascii="Times New Roman" w:hAnsi="Times New Roman"/>
          <w:sz w:val="28"/>
          <w:szCs w:val="28"/>
        </w:rPr>
        <w:t>.</w:t>
      </w:r>
    </w:p>
    <w:p w:rsidR="00DE793E" w:rsidRPr="00CA53C8" w:rsidRDefault="00DE793E" w:rsidP="00256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3C8">
        <w:rPr>
          <w:rFonts w:ascii="Times New Roman" w:hAnsi="Times New Roman"/>
          <w:sz w:val="28"/>
          <w:szCs w:val="28"/>
        </w:rPr>
        <w:tab/>
      </w:r>
      <w:r w:rsidRPr="00CA53C8">
        <w:rPr>
          <w:rFonts w:ascii="Times New Roman" w:hAnsi="Times New Roman"/>
          <w:b/>
          <w:sz w:val="28"/>
          <w:szCs w:val="28"/>
        </w:rPr>
        <w:t>Гипотеза исследования</w:t>
      </w:r>
      <w:r w:rsidRPr="00CA53C8">
        <w:rPr>
          <w:rFonts w:ascii="Times New Roman" w:hAnsi="Times New Roman"/>
          <w:sz w:val="28"/>
          <w:szCs w:val="28"/>
        </w:rPr>
        <w:t xml:space="preserve"> – если узнать о газир</w:t>
      </w:r>
      <w:r>
        <w:rPr>
          <w:rFonts w:ascii="Times New Roman" w:hAnsi="Times New Roman"/>
          <w:sz w:val="28"/>
          <w:szCs w:val="28"/>
        </w:rPr>
        <w:t>ованных напитках подробнее самим</w:t>
      </w:r>
      <w:r w:rsidRPr="00CA53C8">
        <w:rPr>
          <w:rFonts w:ascii="Times New Roman" w:hAnsi="Times New Roman"/>
          <w:sz w:val="28"/>
          <w:szCs w:val="28"/>
        </w:rPr>
        <w:t xml:space="preserve"> и рассказать о них другим, а также научиться выбирать полезные напитки, то это позволит привлечь внимание учащихся и родителей  к проблеме здорового рациона питания. </w:t>
      </w:r>
    </w:p>
    <w:p w:rsidR="00DE793E" w:rsidRPr="00D33C89" w:rsidRDefault="00DE793E" w:rsidP="00032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3C89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D33C89">
        <w:rPr>
          <w:rFonts w:ascii="Times New Roman" w:hAnsi="Times New Roman"/>
          <w:sz w:val="28"/>
          <w:szCs w:val="28"/>
        </w:rPr>
        <w:t xml:space="preserve"> газированные напитки – кока-кола, фанта и спрайт.</w:t>
      </w:r>
    </w:p>
    <w:p w:rsidR="00DE793E" w:rsidRPr="00D33C89" w:rsidRDefault="00DE793E" w:rsidP="00032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89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D33C89">
        <w:rPr>
          <w:rFonts w:ascii="Times New Roman" w:hAnsi="Times New Roman"/>
          <w:sz w:val="28"/>
          <w:szCs w:val="28"/>
        </w:rPr>
        <w:t>: влияние газировки на организм человека.</w:t>
      </w:r>
    </w:p>
    <w:p w:rsidR="00DE793E" w:rsidRPr="00D33C89" w:rsidRDefault="00DE793E" w:rsidP="000321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C89">
        <w:rPr>
          <w:rFonts w:ascii="Times New Roman" w:hAnsi="Times New Roman"/>
          <w:b/>
          <w:sz w:val="28"/>
          <w:szCs w:val="28"/>
        </w:rPr>
        <w:t xml:space="preserve">Цель: </w:t>
      </w:r>
      <w:r w:rsidRPr="00D33C89">
        <w:rPr>
          <w:rFonts w:ascii="Times New Roman" w:hAnsi="Times New Roman"/>
          <w:sz w:val="28"/>
          <w:szCs w:val="28"/>
        </w:rPr>
        <w:t>обобщить теоретический материал по теме исследования, а также изучить влияние компонентов газированной воды на разные предметы в жизни человека</w:t>
      </w:r>
    </w:p>
    <w:p w:rsidR="00DE793E" w:rsidRPr="009D6368" w:rsidRDefault="00DE793E" w:rsidP="000321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6368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DE793E" w:rsidRPr="009D6368" w:rsidRDefault="00DE793E" w:rsidP="000321A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368">
        <w:rPr>
          <w:rFonts w:ascii="Times New Roman" w:hAnsi="Times New Roman"/>
          <w:color w:val="000000"/>
          <w:sz w:val="28"/>
          <w:szCs w:val="28"/>
          <w:lang w:eastAsia="ru-RU"/>
        </w:rPr>
        <w:t>1.изучить состав газированных  напитков;</w:t>
      </w:r>
    </w:p>
    <w:p w:rsidR="00DE793E" w:rsidRPr="009D6368" w:rsidRDefault="00DE793E" w:rsidP="000321A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368">
        <w:rPr>
          <w:rFonts w:ascii="Times New Roman" w:hAnsi="Times New Roman"/>
          <w:color w:val="000000"/>
          <w:sz w:val="28"/>
          <w:szCs w:val="28"/>
          <w:lang w:eastAsia="ru-RU"/>
        </w:rPr>
        <w:t>2.изучить литературные источники по данной теме и научиться самостоятельно обрабатывать и применять полученную  информацию,</w:t>
      </w:r>
    </w:p>
    <w:p w:rsidR="00DE793E" w:rsidRPr="009D6368" w:rsidRDefault="00DE793E" w:rsidP="000321A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368">
        <w:rPr>
          <w:rFonts w:ascii="Times New Roman" w:hAnsi="Times New Roman"/>
          <w:color w:val="000000"/>
          <w:sz w:val="28"/>
          <w:szCs w:val="28"/>
          <w:lang w:eastAsia="ru-RU"/>
        </w:rPr>
        <w:t>3.изучить историю происхождения напитка,</w:t>
      </w:r>
    </w:p>
    <w:p w:rsidR="00DE793E" w:rsidRPr="009D6368" w:rsidRDefault="00DE793E" w:rsidP="000321A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368">
        <w:rPr>
          <w:rFonts w:ascii="Times New Roman" w:hAnsi="Times New Roman"/>
          <w:color w:val="000000"/>
          <w:sz w:val="28"/>
          <w:szCs w:val="28"/>
          <w:lang w:eastAsia="ru-RU"/>
        </w:rPr>
        <w:t>4.изучить влияние газированных напитков на организм человека,</w:t>
      </w:r>
    </w:p>
    <w:p w:rsidR="00DE793E" w:rsidRPr="009D6368" w:rsidRDefault="00DE793E" w:rsidP="000321A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368">
        <w:rPr>
          <w:rFonts w:ascii="Times New Roman" w:hAnsi="Times New Roman"/>
          <w:color w:val="000000"/>
          <w:sz w:val="28"/>
          <w:szCs w:val="28"/>
          <w:lang w:eastAsia="ru-RU"/>
        </w:rPr>
        <w:t>5.определить популярность газированной воды различных производителей среди обучающихся школы на основе анкетирования;</w:t>
      </w:r>
    </w:p>
    <w:p w:rsidR="00DE793E" w:rsidRPr="009D6368" w:rsidRDefault="00DE793E" w:rsidP="000321A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6.</w:t>
      </w:r>
      <w:r w:rsidRPr="009D6368">
        <w:rPr>
          <w:rFonts w:ascii="Times New Roman" w:hAnsi="Times New Roman"/>
          <w:color w:val="000000"/>
          <w:sz w:val="28"/>
          <w:szCs w:val="28"/>
          <w:lang w:eastAsia="ru-RU"/>
        </w:rPr>
        <w:t>провести ряд экспериментов, чтобы узнать, так ли опасна газировка, как о ней пишут.</w:t>
      </w:r>
    </w:p>
    <w:p w:rsidR="00DE793E" w:rsidRPr="009D6368" w:rsidRDefault="00DE793E" w:rsidP="000321A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368">
        <w:rPr>
          <w:rFonts w:ascii="Times New Roman" w:hAnsi="Times New Roman"/>
          <w:color w:val="000000"/>
          <w:sz w:val="28"/>
          <w:szCs w:val="28"/>
          <w:lang w:eastAsia="ru-RU"/>
        </w:rPr>
        <w:t>7.проанализировать результаты и сформулировать выводы.</w:t>
      </w:r>
    </w:p>
    <w:p w:rsidR="00DE793E" w:rsidRPr="00D33C89" w:rsidRDefault="00DE793E" w:rsidP="0003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C89">
        <w:rPr>
          <w:rFonts w:ascii="Times New Roman" w:hAnsi="Times New Roman"/>
          <w:b/>
          <w:sz w:val="28"/>
          <w:szCs w:val="28"/>
        </w:rPr>
        <w:t>Методы исследования</w:t>
      </w:r>
      <w:r w:rsidRPr="00D33C89">
        <w:rPr>
          <w:rFonts w:ascii="Times New Roman" w:hAnsi="Times New Roman"/>
          <w:sz w:val="28"/>
          <w:szCs w:val="28"/>
        </w:rPr>
        <w:t>: анализ и синтез изучаемой информации, наблюдение, сравнение, эксперимент, обобщение, анкетирование.</w:t>
      </w:r>
    </w:p>
    <w:p w:rsidR="00DE793E" w:rsidRPr="000321AD" w:rsidRDefault="00DE793E" w:rsidP="0003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E793E" w:rsidRPr="000321AD" w:rsidSect="00023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3E" w:rsidRDefault="00DE793E" w:rsidP="00023245">
      <w:pPr>
        <w:spacing w:after="0" w:line="240" w:lineRule="auto"/>
      </w:pPr>
      <w:r>
        <w:separator/>
      </w:r>
    </w:p>
  </w:endnote>
  <w:endnote w:type="continuationSeparator" w:id="0">
    <w:p w:rsidR="00DE793E" w:rsidRDefault="00DE793E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3E" w:rsidRDefault="00DE79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3E" w:rsidRDefault="00DE793E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DE793E" w:rsidRDefault="00DE79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3E" w:rsidRDefault="00DE7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3E" w:rsidRDefault="00DE793E" w:rsidP="00023245">
      <w:pPr>
        <w:spacing w:after="0" w:line="240" w:lineRule="auto"/>
      </w:pPr>
      <w:r>
        <w:separator/>
      </w:r>
    </w:p>
  </w:footnote>
  <w:footnote w:type="continuationSeparator" w:id="0">
    <w:p w:rsidR="00DE793E" w:rsidRDefault="00DE793E" w:rsidP="0002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3E" w:rsidRDefault="00DE79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3E" w:rsidRDefault="00DE79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3E" w:rsidRDefault="00DE79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C8"/>
    <w:rsid w:val="00023245"/>
    <w:rsid w:val="000321AD"/>
    <w:rsid w:val="000D7AA1"/>
    <w:rsid w:val="002563D3"/>
    <w:rsid w:val="002672E1"/>
    <w:rsid w:val="003D223E"/>
    <w:rsid w:val="005A2711"/>
    <w:rsid w:val="009D6368"/>
    <w:rsid w:val="009F0E0E"/>
    <w:rsid w:val="00A61108"/>
    <w:rsid w:val="00BD5558"/>
    <w:rsid w:val="00CA53C8"/>
    <w:rsid w:val="00D33C89"/>
    <w:rsid w:val="00DE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2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02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32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347</Words>
  <Characters>1979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6</cp:revision>
  <dcterms:created xsi:type="dcterms:W3CDTF">2014-03-28T13:47:00Z</dcterms:created>
  <dcterms:modified xsi:type="dcterms:W3CDTF">2020-10-30T13:30:00Z</dcterms:modified>
</cp:coreProperties>
</file>