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42" w:rsidRPr="00A0621F" w:rsidRDefault="00795342" w:rsidP="00A0621F">
      <w:pPr>
        <w:spacing w:line="240" w:lineRule="auto"/>
        <w:ind w:firstLine="1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  <w:r w:rsidRPr="00A0621F">
        <w:rPr>
          <w:rFonts w:ascii="Times New Roman" w:hAnsi="Times New Roman"/>
          <w:b/>
          <w:color w:val="000000"/>
          <w:sz w:val="28"/>
          <w:lang w:eastAsia="ru-RU"/>
        </w:rPr>
        <w:t>Заключение</w:t>
      </w:r>
    </w:p>
    <w:p w:rsidR="00795342" w:rsidRDefault="00795342" w:rsidP="00A0621F">
      <w:pPr>
        <w:spacing w:line="240" w:lineRule="auto"/>
        <w:ind w:firstLine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B9F">
        <w:rPr>
          <w:rFonts w:ascii="Times New Roman" w:hAnsi="Times New Roman"/>
          <w:color w:val="000000"/>
          <w:sz w:val="28"/>
          <w:lang w:eastAsia="ru-RU"/>
        </w:rPr>
        <w:t>В процес</w:t>
      </w:r>
      <w:r>
        <w:rPr>
          <w:rFonts w:ascii="Times New Roman" w:hAnsi="Times New Roman"/>
          <w:color w:val="000000"/>
          <w:sz w:val="28"/>
          <w:lang w:eastAsia="ru-RU"/>
        </w:rPr>
        <w:t>се проведения работы мы  пришли</w:t>
      </w:r>
      <w:r w:rsidRPr="004B0B9F">
        <w:rPr>
          <w:rFonts w:ascii="Times New Roman" w:hAnsi="Times New Roman"/>
          <w:color w:val="000000"/>
          <w:sz w:val="28"/>
          <w:lang w:eastAsia="ru-RU"/>
        </w:rPr>
        <w:t xml:space="preserve"> к  следующим выводам:   </w:t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        1. в</w:t>
      </w:r>
      <w:r w:rsidRPr="004B0B9F">
        <w:rPr>
          <w:rFonts w:ascii="Times New Roman" w:hAnsi="Times New Roman"/>
          <w:color w:val="000000"/>
          <w:sz w:val="28"/>
          <w:lang w:eastAsia="ru-RU"/>
        </w:rPr>
        <w:t xml:space="preserve"> газированной воде в очень больших количествах содержится сахар. Это очень вредно для зубов, так как может способствовать возникновению кариеса, кости становятся хрупкими. Да и жажду сладкой газировкой не утолишь. Через некоторое время пить захочется еще больше.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95342" w:rsidRDefault="00795342" w:rsidP="00A0621F">
      <w:pPr>
        <w:spacing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8"/>
          <w:lang w:eastAsia="ru-RU"/>
        </w:rPr>
        <w:t>в</w:t>
      </w:r>
      <w:r w:rsidRPr="004B0B9F">
        <w:rPr>
          <w:rFonts w:ascii="Times New Roman" w:hAnsi="Times New Roman"/>
          <w:color w:val="000000"/>
          <w:sz w:val="28"/>
          <w:lang w:eastAsia="ru-RU"/>
        </w:rPr>
        <w:t>се химические добавки, внесенные в напитки для улучшения вкуса, запаха, цвета, а также консерванты, внесенные для увеличения срока годности продуктов, очень сильно влияют на здоровье человека</w:t>
      </w:r>
      <w:r w:rsidRPr="004B0B9F">
        <w:rPr>
          <w:rFonts w:ascii="Times New Roman" w:hAnsi="Times New Roman"/>
          <w:b/>
          <w:bCs/>
          <w:color w:val="000000"/>
          <w:sz w:val="28"/>
          <w:lang w:eastAsia="ru-RU"/>
        </w:rPr>
        <w:t>: </w:t>
      </w:r>
      <w:r w:rsidRPr="004B0B9F">
        <w:rPr>
          <w:rFonts w:ascii="Times New Roman" w:hAnsi="Times New Roman"/>
          <w:color w:val="000000"/>
          <w:sz w:val="28"/>
          <w:lang w:eastAsia="ru-RU"/>
        </w:rPr>
        <w:t>может возникнуть ожирение, аллергия, заболевания желудка, кофеиновая зависимость по типу наркотической.</w:t>
      </w:r>
    </w:p>
    <w:p w:rsidR="00795342" w:rsidRDefault="00795342" w:rsidP="00A0621F">
      <w:pPr>
        <w:spacing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4B0B9F">
        <w:rPr>
          <w:rFonts w:ascii="Times New Roman" w:hAnsi="Times New Roman"/>
          <w:color w:val="000000"/>
          <w:sz w:val="28"/>
          <w:lang w:eastAsia="ru-RU"/>
        </w:rPr>
        <w:t xml:space="preserve">Еще одно негативное свойство газировки – это способность вымывать кальций из организма. Для утоления жажды лучше пить чистую воду или </w:t>
      </w:r>
      <w:r>
        <w:rPr>
          <w:rFonts w:ascii="Times New Roman" w:hAnsi="Times New Roman"/>
          <w:color w:val="000000"/>
          <w:sz w:val="28"/>
          <w:lang w:eastAsia="ru-RU"/>
        </w:rPr>
        <w:t>натуральные соки и</w:t>
      </w:r>
      <w:r w:rsidRPr="004B0B9F">
        <w:rPr>
          <w:rFonts w:ascii="Times New Roman" w:hAnsi="Times New Roman"/>
          <w:color w:val="000000"/>
          <w:sz w:val="28"/>
          <w:lang w:eastAsia="ru-RU"/>
        </w:rPr>
        <w:t xml:space="preserve"> морсы.</w:t>
      </w:r>
    </w:p>
    <w:p w:rsidR="00795342" w:rsidRDefault="00795342" w:rsidP="00A0621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89">
        <w:rPr>
          <w:rFonts w:ascii="Times New Roman" w:hAnsi="Times New Roman"/>
          <w:sz w:val="28"/>
          <w:szCs w:val="28"/>
        </w:rPr>
        <w:t>Проведенное нами исследование по составу и пользе газированных напитков, убедил нас в том, что в своей работе мы смогли рассмотреть лишь малую часть одной из самой глобальной проблемы человечества – проблемы здорового питания. Мы ознакомили с полученной информацией учащихся и преподавателей нашей школы. Мы считаем, что информация будет полезна, так как популярность газированных напит</w:t>
      </w:r>
      <w:r>
        <w:rPr>
          <w:rFonts w:ascii="Times New Roman" w:hAnsi="Times New Roman"/>
          <w:sz w:val="28"/>
          <w:szCs w:val="28"/>
        </w:rPr>
        <w:t>ков среди учащихся  возрастает. Будьте здоровы!</w:t>
      </w:r>
    </w:p>
    <w:p w:rsidR="00795342" w:rsidRPr="005713AA" w:rsidRDefault="00795342" w:rsidP="005713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95342" w:rsidRPr="005713AA" w:rsidSect="0076449D">
      <w:footerReference w:type="default" r:id="rId6"/>
      <w:pgSz w:w="11906" w:h="16838"/>
      <w:pgMar w:top="1418" w:right="1418" w:bottom="1418" w:left="1418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42" w:rsidRDefault="00795342" w:rsidP="0076449D">
      <w:pPr>
        <w:spacing w:after="0" w:line="240" w:lineRule="auto"/>
      </w:pPr>
      <w:r>
        <w:separator/>
      </w:r>
    </w:p>
  </w:endnote>
  <w:endnote w:type="continuationSeparator" w:id="0">
    <w:p w:rsidR="00795342" w:rsidRDefault="00795342" w:rsidP="007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42" w:rsidRDefault="00795342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795342" w:rsidRDefault="00795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42" w:rsidRDefault="00795342" w:rsidP="0076449D">
      <w:pPr>
        <w:spacing w:after="0" w:line="240" w:lineRule="auto"/>
      </w:pPr>
      <w:r>
        <w:separator/>
      </w:r>
    </w:p>
  </w:footnote>
  <w:footnote w:type="continuationSeparator" w:id="0">
    <w:p w:rsidR="00795342" w:rsidRDefault="00795342" w:rsidP="0076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AA"/>
    <w:rsid w:val="003442BE"/>
    <w:rsid w:val="004B0B9F"/>
    <w:rsid w:val="00517157"/>
    <w:rsid w:val="005713AA"/>
    <w:rsid w:val="005A2711"/>
    <w:rsid w:val="00647EB5"/>
    <w:rsid w:val="0076449D"/>
    <w:rsid w:val="00795342"/>
    <w:rsid w:val="008103FD"/>
    <w:rsid w:val="00A0621F"/>
    <w:rsid w:val="00BA7ED3"/>
    <w:rsid w:val="00C22828"/>
    <w:rsid w:val="00D33C89"/>
    <w:rsid w:val="00DD1E7C"/>
    <w:rsid w:val="00F4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4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6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4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187</Words>
  <Characters>1069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6</cp:revision>
  <cp:lastPrinted>2020-03-31T06:15:00Z</cp:lastPrinted>
  <dcterms:created xsi:type="dcterms:W3CDTF">2014-03-28T15:37:00Z</dcterms:created>
  <dcterms:modified xsi:type="dcterms:W3CDTF">2020-10-30T13:27:00Z</dcterms:modified>
</cp:coreProperties>
</file>